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74E26" w14:textId="4FD6657F" w:rsidR="008B3D1C" w:rsidRPr="00C75471" w:rsidRDefault="008B3D1C" w:rsidP="008B3D1C">
      <w:pPr>
        <w:rPr>
          <w:sz w:val="24"/>
          <w:szCs w:val="24"/>
        </w:rPr>
      </w:pPr>
      <w:r>
        <w:rPr>
          <w:b/>
          <w:sz w:val="24"/>
          <w:szCs w:val="24"/>
          <w:u w:val="single"/>
        </w:rPr>
        <w:t xml:space="preserve">Apple Pay: </w:t>
      </w:r>
      <w:r>
        <w:rPr>
          <w:sz w:val="24"/>
          <w:szCs w:val="24"/>
        </w:rPr>
        <w:t xml:space="preserve">Use your Fidelis credit/debit card for both in-store and online/ in app purchases without the need of your physical card. Online purchases can be made using the Safari web browser on all Apple devices. Unique to Apple is you are able to transfer money to other Apple Pay users through the application. </w:t>
      </w:r>
    </w:p>
    <w:p w14:paraId="402DE71D" w14:textId="77777777" w:rsidR="008B3D1C" w:rsidRPr="009A2D10" w:rsidRDefault="008B3D1C" w:rsidP="008B3D1C">
      <w:pPr>
        <w:spacing w:line="240" w:lineRule="auto"/>
        <w:rPr>
          <w:b/>
          <w:sz w:val="24"/>
          <w:szCs w:val="24"/>
          <w:u w:val="single"/>
        </w:rPr>
      </w:pPr>
      <w:r w:rsidRPr="009A2D10">
        <w:rPr>
          <w:b/>
          <w:sz w:val="24"/>
          <w:szCs w:val="24"/>
          <w:u w:val="single"/>
        </w:rPr>
        <w:t>How to Provision a Card into Apple Pay on an iPhone</w:t>
      </w:r>
    </w:p>
    <w:p w14:paraId="3C081F2C" w14:textId="77777777" w:rsidR="008B3D1C" w:rsidRPr="009A2D10" w:rsidRDefault="008B3D1C" w:rsidP="008B3D1C">
      <w:pPr>
        <w:spacing w:line="240" w:lineRule="auto"/>
        <w:rPr>
          <w:sz w:val="24"/>
          <w:szCs w:val="24"/>
        </w:rPr>
      </w:pPr>
      <w:r w:rsidRPr="009A2D10">
        <w:rPr>
          <w:sz w:val="24"/>
          <w:szCs w:val="24"/>
        </w:rPr>
        <w:t>1. Open Settings and touch Wallet &amp; Apple Pay.</w:t>
      </w:r>
    </w:p>
    <w:p w14:paraId="1EA0BA72" w14:textId="77777777" w:rsidR="008B3D1C" w:rsidRPr="009A2D10" w:rsidRDefault="008B3D1C" w:rsidP="008B3D1C">
      <w:pPr>
        <w:spacing w:line="240" w:lineRule="auto"/>
        <w:rPr>
          <w:sz w:val="24"/>
          <w:szCs w:val="24"/>
        </w:rPr>
      </w:pPr>
      <w:r w:rsidRPr="009A2D10">
        <w:rPr>
          <w:sz w:val="24"/>
          <w:szCs w:val="24"/>
        </w:rPr>
        <w:t>2. Tap Add Credit or Debit Card.</w:t>
      </w:r>
    </w:p>
    <w:p w14:paraId="171D6AA1" w14:textId="77777777" w:rsidR="008B3D1C" w:rsidRPr="009A2D10" w:rsidRDefault="008B3D1C" w:rsidP="008B3D1C">
      <w:pPr>
        <w:spacing w:line="240" w:lineRule="auto"/>
        <w:rPr>
          <w:sz w:val="24"/>
          <w:szCs w:val="24"/>
        </w:rPr>
      </w:pPr>
      <w:r w:rsidRPr="009A2D10">
        <w:rPr>
          <w:sz w:val="24"/>
          <w:szCs w:val="24"/>
        </w:rPr>
        <w:t>3. Scan the card or enter the details manually.</w:t>
      </w:r>
    </w:p>
    <w:p w14:paraId="5E905357" w14:textId="77777777" w:rsidR="008B3D1C" w:rsidRPr="009A2D10" w:rsidRDefault="008B3D1C" w:rsidP="008B3D1C">
      <w:pPr>
        <w:spacing w:line="240" w:lineRule="auto"/>
        <w:rPr>
          <w:sz w:val="24"/>
          <w:szCs w:val="24"/>
        </w:rPr>
      </w:pPr>
      <w:r w:rsidRPr="009A2D10">
        <w:rPr>
          <w:sz w:val="24"/>
          <w:szCs w:val="24"/>
        </w:rPr>
        <w:t>4. Enter the correct security code in the Card Details section.</w:t>
      </w:r>
    </w:p>
    <w:p w14:paraId="61DA1AED" w14:textId="77777777" w:rsidR="008B3D1C" w:rsidRPr="009A2D10" w:rsidRDefault="008B3D1C" w:rsidP="008B3D1C">
      <w:pPr>
        <w:spacing w:line="240" w:lineRule="auto"/>
        <w:rPr>
          <w:sz w:val="24"/>
          <w:szCs w:val="24"/>
        </w:rPr>
      </w:pPr>
      <w:r w:rsidRPr="009A2D10">
        <w:rPr>
          <w:sz w:val="24"/>
          <w:szCs w:val="24"/>
        </w:rPr>
        <w:t>5. Accept the Terms and Conditions.</w:t>
      </w:r>
    </w:p>
    <w:p w14:paraId="0747ECA3" w14:textId="77777777" w:rsidR="008B3D1C" w:rsidRPr="009A2D10" w:rsidRDefault="008B3D1C" w:rsidP="008B3D1C">
      <w:pPr>
        <w:spacing w:line="240" w:lineRule="auto"/>
        <w:rPr>
          <w:b/>
          <w:sz w:val="24"/>
          <w:szCs w:val="24"/>
          <w:u w:val="single"/>
        </w:rPr>
      </w:pPr>
      <w:r w:rsidRPr="009A2D10">
        <w:rPr>
          <w:b/>
          <w:sz w:val="24"/>
          <w:szCs w:val="24"/>
          <w:u w:val="single"/>
        </w:rPr>
        <w:t>How to Provision a Card into Apple Pay on an Apple Watch</w:t>
      </w:r>
    </w:p>
    <w:p w14:paraId="6D4DEA53" w14:textId="77777777" w:rsidR="008B3D1C" w:rsidRPr="009A2D10" w:rsidRDefault="008B3D1C" w:rsidP="008B3D1C">
      <w:pPr>
        <w:spacing w:line="240" w:lineRule="auto"/>
        <w:rPr>
          <w:sz w:val="24"/>
          <w:szCs w:val="24"/>
        </w:rPr>
      </w:pPr>
      <w:r w:rsidRPr="009A2D10">
        <w:rPr>
          <w:sz w:val="24"/>
          <w:szCs w:val="24"/>
        </w:rPr>
        <w:t>1. Open Apple Watch app on iPhone and go to the My Watch tab.</w:t>
      </w:r>
    </w:p>
    <w:p w14:paraId="61236C6F" w14:textId="77777777" w:rsidR="008B3D1C" w:rsidRPr="009A2D10" w:rsidRDefault="008B3D1C" w:rsidP="008B3D1C">
      <w:pPr>
        <w:spacing w:line="240" w:lineRule="auto"/>
        <w:rPr>
          <w:sz w:val="24"/>
          <w:szCs w:val="24"/>
        </w:rPr>
      </w:pPr>
      <w:r w:rsidRPr="009A2D10">
        <w:rPr>
          <w:sz w:val="24"/>
          <w:szCs w:val="24"/>
        </w:rPr>
        <w:t>2. Tap Wallet and Apple Pay.</w:t>
      </w:r>
    </w:p>
    <w:p w14:paraId="2703C8F3" w14:textId="77777777" w:rsidR="008B3D1C" w:rsidRPr="009A2D10" w:rsidRDefault="008B3D1C" w:rsidP="008B3D1C">
      <w:pPr>
        <w:spacing w:line="240" w:lineRule="auto"/>
        <w:rPr>
          <w:sz w:val="24"/>
          <w:szCs w:val="24"/>
        </w:rPr>
      </w:pPr>
      <w:r w:rsidRPr="009A2D10">
        <w:rPr>
          <w:sz w:val="24"/>
          <w:szCs w:val="24"/>
        </w:rPr>
        <w:t>3. Tap Add Credit or Debit Card. Enter the card details and security code. Accept Terms and Conditions.</w:t>
      </w:r>
    </w:p>
    <w:p w14:paraId="5740D7F6" w14:textId="77777777" w:rsidR="008B3D1C" w:rsidRPr="009A2D10" w:rsidRDefault="008B3D1C" w:rsidP="008B3D1C">
      <w:pPr>
        <w:spacing w:line="240" w:lineRule="auto"/>
        <w:rPr>
          <w:b/>
          <w:sz w:val="24"/>
          <w:szCs w:val="24"/>
          <w:u w:val="single"/>
        </w:rPr>
      </w:pPr>
      <w:r w:rsidRPr="009A2D10">
        <w:rPr>
          <w:b/>
          <w:sz w:val="24"/>
          <w:szCs w:val="24"/>
          <w:u w:val="single"/>
        </w:rPr>
        <w:t>How to Provision a Card into Apple Pay on a Mac with Touch ID</w:t>
      </w:r>
    </w:p>
    <w:p w14:paraId="6DA9CF5B" w14:textId="77777777" w:rsidR="008B3D1C" w:rsidRPr="009A2D10" w:rsidRDefault="008B3D1C" w:rsidP="008B3D1C">
      <w:pPr>
        <w:spacing w:line="240" w:lineRule="auto"/>
        <w:rPr>
          <w:sz w:val="24"/>
          <w:szCs w:val="24"/>
        </w:rPr>
      </w:pPr>
      <w:r w:rsidRPr="009A2D10">
        <w:rPr>
          <w:sz w:val="24"/>
          <w:szCs w:val="24"/>
        </w:rPr>
        <w:t>1. On your Mac model with Touch ID, navigate to System Preferences.</w:t>
      </w:r>
    </w:p>
    <w:p w14:paraId="2684D1D8" w14:textId="77777777" w:rsidR="008B3D1C" w:rsidRPr="009A2D10" w:rsidRDefault="008B3D1C" w:rsidP="008B3D1C">
      <w:pPr>
        <w:spacing w:line="240" w:lineRule="auto"/>
        <w:rPr>
          <w:sz w:val="24"/>
          <w:szCs w:val="24"/>
        </w:rPr>
      </w:pPr>
      <w:r w:rsidRPr="009A2D10">
        <w:rPr>
          <w:sz w:val="24"/>
          <w:szCs w:val="24"/>
        </w:rPr>
        <w:t>2. Tap on Wallet &amp; Apple Pay.</w:t>
      </w:r>
    </w:p>
    <w:p w14:paraId="507301A4" w14:textId="77777777" w:rsidR="008B3D1C" w:rsidRDefault="008B3D1C" w:rsidP="008B3D1C">
      <w:pPr>
        <w:spacing w:line="240" w:lineRule="auto"/>
        <w:rPr>
          <w:sz w:val="24"/>
          <w:szCs w:val="24"/>
        </w:rPr>
      </w:pPr>
      <w:r w:rsidRPr="009A2D10">
        <w:rPr>
          <w:sz w:val="24"/>
          <w:szCs w:val="24"/>
        </w:rPr>
        <w:t>3. Tap Add Card. Enter the card details and security code. Accept Terms and Conditions.</w:t>
      </w:r>
    </w:p>
    <w:p w14:paraId="4F905361" w14:textId="77777777" w:rsidR="00B67374" w:rsidRDefault="00B67374" w:rsidP="00B67374">
      <w:pPr>
        <w:rPr>
          <w:b/>
          <w:sz w:val="24"/>
          <w:szCs w:val="24"/>
          <w:u w:val="single"/>
        </w:rPr>
      </w:pPr>
    </w:p>
    <w:p w14:paraId="2E3CECA1" w14:textId="6EDB87FA" w:rsidR="00B67374" w:rsidRPr="008E5B31" w:rsidRDefault="00B67374" w:rsidP="00B67374">
      <w:bookmarkStart w:id="0" w:name="_GoBack"/>
      <w:bookmarkEnd w:id="0"/>
      <w:r>
        <w:rPr>
          <w:sz w:val="24"/>
          <w:szCs w:val="24"/>
        </w:rPr>
        <w:t xml:space="preserve">In most cases the member’s card will go into Apple Pay without having to be verified because it has been used online through their phone. If the card must be verified the member will be prompted to call mobile wallet support at 1 </w:t>
      </w:r>
      <w:r>
        <w:t>844-499-7474 for a credit card or         1 844-216-8258 for a debit card they will be asked a few random multiple-choice public record questions. (Exp. What county have you lived in? Jefferson, Arvada, Douglas, or none.) Members must answer all question correct to verify and provision their card into Apple Pay. Members can always call into Fidelis and have us verify the card into the wallet but we must be sure to identify the member thoroughly.</w:t>
      </w:r>
    </w:p>
    <w:p w14:paraId="58CC46F2" w14:textId="77777777" w:rsidR="00BC1A04" w:rsidRDefault="00BC1A04"/>
    <w:sectPr w:rsidR="00BC1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B3D1C"/>
    <w:rsid w:val="008B3D1C"/>
    <w:rsid w:val="00AE3D7D"/>
    <w:rsid w:val="00B67374"/>
    <w:rsid w:val="00BC1A04"/>
    <w:rsid w:val="00D4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0A47"/>
  <w15:chartTrackingRefBased/>
  <w15:docId w15:val="{74E401E6-85F2-4921-A3BC-647F1F15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A8334D3E</Template>
  <TotalTime>5</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Snyder</dc:creator>
  <cp:keywords/>
  <dc:description/>
  <cp:lastModifiedBy>Elizabeth Snyder</cp:lastModifiedBy>
  <cp:revision>2</cp:revision>
  <dcterms:created xsi:type="dcterms:W3CDTF">2020-08-31T16:10:00Z</dcterms:created>
  <dcterms:modified xsi:type="dcterms:W3CDTF">2020-08-31T16:29:00Z</dcterms:modified>
</cp:coreProperties>
</file>